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F" w:rsidRPr="005D4743" w:rsidRDefault="003C7CCF" w:rsidP="007D4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D4743">
        <w:rPr>
          <w:rFonts w:ascii="Times New Roman" w:hAnsi="Times New Roman"/>
          <w:b/>
          <w:sz w:val="28"/>
          <w:szCs w:val="28"/>
          <w:lang w:eastAsia="ru-RU"/>
        </w:rPr>
        <w:t>Отрезок</w:t>
      </w:r>
    </w:p>
    <w:p w:rsidR="003C7CCF" w:rsidRPr="0030193F" w:rsidRDefault="003C7CCF" w:rsidP="00C50C4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0193F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Pr="0030193F">
        <w:rPr>
          <w:rFonts w:ascii="Times New Roman" w:hAnsi="Times New Roman"/>
          <w:sz w:val="24"/>
          <w:szCs w:val="24"/>
          <w:u w:val="single"/>
          <w:lang w:eastAsia="ru-RU"/>
        </w:rPr>
        <w:t>Цель занятия: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Рассмотреть взаимное расположение точек на прямой; научиться решать задачи, используя чертежи; развивать логическое мышление.</w: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sz w:val="24"/>
          <w:szCs w:val="24"/>
          <w:u w:val="single"/>
          <w:lang w:eastAsia="ru-RU"/>
        </w:rPr>
        <w:t>Наглядность и раздаточный материал</w:t>
      </w:r>
      <w:r w:rsidRPr="0030193F">
        <w:rPr>
          <w:rFonts w:ascii="Times New Roman" w:hAnsi="Times New Roman"/>
          <w:sz w:val="24"/>
          <w:szCs w:val="24"/>
          <w:lang w:eastAsia="ru-RU"/>
        </w:rPr>
        <w:t>: Иметь ножницы для выполнения первого задания, тексты задач.</w:t>
      </w:r>
    </w:p>
    <w:p w:rsidR="003C7CCF" w:rsidRPr="0030193F" w:rsidRDefault="003C7CCF" w:rsidP="00C50C4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0193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30193F">
        <w:rPr>
          <w:rFonts w:ascii="Times New Roman" w:hAnsi="Times New Roman"/>
          <w:b/>
          <w:sz w:val="24"/>
          <w:szCs w:val="24"/>
          <w:lang w:eastAsia="ru-RU"/>
        </w:rPr>
        <w:t>Разминка.</w:t>
      </w:r>
    </w:p>
    <w:p w:rsidR="003C7CCF" w:rsidRPr="0030193F" w:rsidRDefault="003C7CCF" w:rsidP="00C50C40">
      <w:pPr>
        <w:shd w:val="clear" w:color="auto" w:fill="FFFF0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sz w:val="24"/>
          <w:szCs w:val="24"/>
          <w:lang w:eastAsia="ru-RU"/>
        </w:rPr>
        <w:t>1) Врач прописал три укола. Через полчаса – укол. Через сколько часов будут сделаны все уколы? (Ответ: через 1 час:</w:t>
      </w:r>
      <w:r w:rsidRPr="00975AA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2" o:spid="_x0000_i1025" type="#_x0000_t75" style="width:78.75pt;height:24.75pt;visibility:visible">
            <v:imagedata r:id="rId4" o:title=""/>
          </v:shape>
        </w:pict>
      </w:r>
      <w:r w:rsidRPr="0030193F">
        <w:rPr>
          <w:rFonts w:ascii="Times New Roman" w:hAnsi="Times New Roman"/>
          <w:sz w:val="24"/>
          <w:szCs w:val="24"/>
          <w:lang w:eastAsia="ru-RU"/>
        </w:rPr>
        <w:t>)</w:t>
      </w:r>
    </w:p>
    <w:p w:rsidR="003C7CCF" w:rsidRPr="0030193F" w:rsidRDefault="003C7CCF" w:rsidP="00C50C40">
      <w:pPr>
        <w:shd w:val="clear" w:color="auto" w:fill="FFFF0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sz w:val="24"/>
          <w:szCs w:val="24"/>
          <w:lang w:eastAsia="ru-RU"/>
        </w:rPr>
        <w:t>2) Как сварить яйцо за 2 минуты, если в вашем распоряжении всего пара песочных весов – на 5 и 3 минуты? (Ответ: Перевернуть сразу и первые, и вторые песочные часы; когда в трёхминутных песок истечёт, бросайте яйцо в кипяток и следите за вторыми часами. Они будут работать ровно 2 минуты.</w:t>
      </w:r>
    </w:p>
    <w:p w:rsidR="003C7CCF" w:rsidRPr="0030193F" w:rsidRDefault="003C7CCF" w:rsidP="00C50C40">
      <w:pPr>
        <w:shd w:val="clear" w:color="auto" w:fill="FFFF0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sz w:val="24"/>
          <w:szCs w:val="24"/>
          <w:lang w:eastAsia="ru-RU"/>
        </w:rPr>
        <w:t>3) Когда внук спросил у дедушки, сколько ему лет, дед ответил: «Если я проживу ещё половину того, что я прожил, да ещё 1 год, то мне будет 100 лет». Сколько лет дедушке?</w:t>
      </w:r>
    </w:p>
    <w:p w:rsidR="003C7CCF" w:rsidRPr="0030193F" w:rsidRDefault="003C7CCF" w:rsidP="00C50C40">
      <w:pPr>
        <w:shd w:val="clear" w:color="auto" w:fill="FFFF0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sz w:val="24"/>
          <w:szCs w:val="24"/>
          <w:lang w:eastAsia="ru-RU"/>
        </w:rPr>
        <w:t>Решение: (100 – 1) : 3 ∙ 2 = 66 (лет) – прожил дед.</w:t>
      </w:r>
    </w:p>
    <w:p w:rsidR="003C7CCF" w:rsidRDefault="003C7CCF" w:rsidP="00C50C40">
      <w:pPr>
        <w:shd w:val="clear" w:color="auto" w:fill="FFFF00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0193F">
        <w:rPr>
          <w:rFonts w:ascii="Times New Roman" w:hAnsi="Times New Roman"/>
          <w:sz w:val="24"/>
          <w:szCs w:val="24"/>
          <w:lang w:eastAsia="ru-RU"/>
        </w:rPr>
        <w:t>) В аллее на одной стороне 30 деревьев. Каким по счёту от начала будет дерево 13-е по счёту от конца аллеи?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93F">
        <w:rPr>
          <w:rFonts w:ascii="Times New Roman" w:hAnsi="Times New Roman"/>
          <w:i/>
          <w:sz w:val="24"/>
          <w:szCs w:val="24"/>
          <w:lang w:eastAsia="ru-RU"/>
        </w:rPr>
        <w:t xml:space="preserve">Ответ: </w:t>
      </w:r>
      <w:r w:rsidRPr="0030193F">
        <w:rPr>
          <w:rFonts w:ascii="Times New Roman" w:hAnsi="Times New Roman"/>
          <w:sz w:val="24"/>
          <w:szCs w:val="24"/>
          <w:lang w:eastAsia="ru-RU"/>
        </w:rPr>
        <w:t>18-м.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) Расстояние между двумя телеграфными столбами </w:t>
      </w:r>
      <w:smartTag w:uri="urn:schemas-microsoft-com:office:smarttags" w:element="metricconverter">
        <w:smartTagPr>
          <w:attr w:name="ProductID" w:val="50 м"/>
        </w:smartTagPr>
        <w:r w:rsidRPr="0030193F">
          <w:rPr>
            <w:rFonts w:ascii="Times New Roman" w:hAnsi="Times New Roman"/>
            <w:sz w:val="24"/>
            <w:szCs w:val="24"/>
            <w:lang w:eastAsia="ru-RU"/>
          </w:rPr>
          <w:t>50 м</w:t>
        </w:r>
      </w:smartTag>
      <w:r w:rsidRPr="0030193F">
        <w:rPr>
          <w:rFonts w:ascii="Times New Roman" w:hAnsi="Times New Roman"/>
          <w:sz w:val="24"/>
          <w:szCs w:val="24"/>
          <w:lang w:eastAsia="ru-RU"/>
        </w:rPr>
        <w:t xml:space="preserve">. Сколько телеграфных столбов надо установить на расстоянии в </w:t>
      </w:r>
      <w:smartTag w:uri="urn:schemas-microsoft-com:office:smarttags" w:element="metricconverter">
        <w:smartTagPr>
          <w:attr w:name="ProductID" w:val="500 м"/>
        </w:smartTagPr>
        <w:r w:rsidRPr="0030193F">
          <w:rPr>
            <w:rFonts w:ascii="Times New Roman" w:hAnsi="Times New Roman"/>
            <w:sz w:val="24"/>
            <w:szCs w:val="24"/>
            <w:lang w:eastAsia="ru-RU"/>
          </w:rPr>
          <w:t>500 м</w:t>
        </w:r>
      </w:smartTag>
      <w:r w:rsidRPr="0030193F">
        <w:rPr>
          <w:rFonts w:ascii="Times New Roman" w:hAnsi="Times New Roman"/>
          <w:sz w:val="24"/>
          <w:szCs w:val="24"/>
          <w:lang w:eastAsia="ru-RU"/>
        </w:rPr>
        <w:t>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93F">
        <w:rPr>
          <w:rFonts w:ascii="Times New Roman" w:hAnsi="Times New Roman"/>
          <w:i/>
          <w:sz w:val="24"/>
          <w:szCs w:val="24"/>
          <w:lang w:eastAsia="ru-RU"/>
        </w:rPr>
        <w:t>Ответ: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11 столбов.</w:t>
      </w:r>
    </w:p>
    <w:p w:rsidR="003C7CCF" w:rsidRPr="0030193F" w:rsidRDefault="003C7CCF" w:rsidP="00C50C40">
      <w:pPr>
        <w:shd w:val="clear" w:color="auto" w:fill="FFFF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6</w:t>
      </w:r>
      <w:r w:rsidRPr="0030193F">
        <w:rPr>
          <w:rFonts w:ascii="Times New Roman" w:hAnsi="Times New Roman"/>
          <w:lang w:eastAsia="ru-RU"/>
        </w:rPr>
        <w:t>)  Торговка, сидя на рынке, соображала: «Если бы к моим яблокам прибавить половину да ещё десяток, то у меня была бы целая сотня!» Сколько яблок у неё было?</w:t>
      </w:r>
    </w:p>
    <w:p w:rsidR="003C7CCF" w:rsidRPr="0030193F" w:rsidRDefault="003C7CCF" w:rsidP="00C50C40">
      <w:pPr>
        <w:shd w:val="clear" w:color="auto" w:fill="FFFF00"/>
        <w:spacing w:after="0" w:line="240" w:lineRule="auto"/>
        <w:rPr>
          <w:rFonts w:ascii="Times New Roman" w:hAnsi="Times New Roman"/>
          <w:i/>
          <w:lang w:eastAsia="ru-RU"/>
        </w:rPr>
      </w:pPr>
      <w:r w:rsidRPr="0030193F">
        <w:rPr>
          <w:rFonts w:ascii="Times New Roman" w:hAnsi="Times New Roman"/>
          <w:i/>
          <w:lang w:eastAsia="ru-RU"/>
        </w:rPr>
        <w:t xml:space="preserve">   Решение:</w:t>
      </w:r>
    </w:p>
    <w:p w:rsidR="003C7CCF" w:rsidRPr="0030193F" w:rsidRDefault="003C7CCF" w:rsidP="00C50C40">
      <w:pPr>
        <w:shd w:val="clear" w:color="auto" w:fill="FFFF00"/>
        <w:spacing w:after="0" w:line="240" w:lineRule="auto"/>
        <w:rPr>
          <w:rFonts w:ascii="Times New Roman" w:hAnsi="Times New Roman"/>
          <w:lang w:eastAsia="ru-RU"/>
        </w:rPr>
      </w:pPr>
      <w:r w:rsidRPr="0030193F">
        <w:rPr>
          <w:rFonts w:ascii="Times New Roman" w:hAnsi="Times New Roman"/>
          <w:i/>
          <w:lang w:eastAsia="ru-RU"/>
        </w:rPr>
        <w:t xml:space="preserve">   </w:t>
      </w:r>
      <w:r w:rsidRPr="00975AA5">
        <w:rPr>
          <w:rFonts w:ascii="Times New Roman" w:hAnsi="Times New Roman"/>
          <w:i/>
          <w:noProof/>
          <w:lang w:eastAsia="ru-RU"/>
        </w:rPr>
        <w:pict>
          <v:shape id="Рисунок 113" o:spid="_x0000_i1026" type="#_x0000_t75" style="width:145.5pt;height:48.75pt;visibility:visible">
            <v:imagedata r:id="rId5" o:title=""/>
          </v:shape>
        </w:pict>
      </w:r>
      <w:r w:rsidRPr="0030193F">
        <w:rPr>
          <w:rFonts w:ascii="Times New Roman" w:hAnsi="Times New Roman"/>
          <w:lang w:eastAsia="ru-RU"/>
        </w:rPr>
        <w:t>(100 – 10) : 3 = 30 яблок 1 часть, 30 ∙ 2 = 60 яблок было.</w: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0193F">
        <w:rPr>
          <w:rFonts w:ascii="Times New Roman" w:hAnsi="Times New Roman"/>
          <w:b/>
          <w:sz w:val="24"/>
          <w:szCs w:val="24"/>
          <w:lang w:eastAsia="ru-RU"/>
        </w:rPr>
        <w:t>1)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93F">
        <w:rPr>
          <w:rFonts w:ascii="Times New Roman" w:hAnsi="Times New Roman"/>
          <w:b/>
          <w:sz w:val="24"/>
          <w:szCs w:val="24"/>
          <w:lang w:eastAsia="ru-RU"/>
        </w:rPr>
        <w:t>Можно ли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в листе бумаги, вырванном из школьной тетради, прорезать такую дыру, в которую пролезет взрослый человек?</w: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93F">
        <w:rPr>
          <w:rFonts w:ascii="Times New Roman" w:hAnsi="Times New Roman"/>
          <w:b/>
          <w:sz w:val="24"/>
          <w:szCs w:val="24"/>
          <w:lang w:eastAsia="ru-RU"/>
        </w:rPr>
        <w:t>Ответ: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можно. Сделать разрезы по линиям отрезков. Количество надрезов можно увеличить в зависимости от солидности того, кто должен пролезать.</w: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975AA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4" o:spid="_x0000_i1027" type="#_x0000_t75" style="width:84pt;height:49.5pt;visibility:visible">
            <v:imagedata r:id="rId6" o:title=""/>
          </v:shape>
        </w:pic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75AA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5" o:spid="_x0000_i1028" type="#_x0000_t75" style="width:61.5pt;height:24.75pt;visibility:visible">
            <v:imagedata r:id="rId7" o:title=""/>
          </v:shape>
        </w:pic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b/>
          <w:sz w:val="24"/>
          <w:szCs w:val="24"/>
          <w:lang w:eastAsia="ru-RU"/>
        </w:rPr>
        <w:t>2)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93F">
        <w:rPr>
          <w:rFonts w:ascii="Times New Roman" w:hAnsi="Times New Roman"/>
          <w:b/>
          <w:sz w:val="24"/>
          <w:szCs w:val="24"/>
          <w:lang w:eastAsia="ru-RU"/>
        </w:rPr>
        <w:t>Девять точек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расположены в виде квадрата по три в каждом вертикальном и горизонтальном ряду. Не отрывая от бумаги карандаша</w:t>
      </w:r>
      <w:r w:rsidRPr="0030193F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30193F">
        <w:rPr>
          <w:rFonts w:ascii="Times New Roman" w:hAnsi="Times New Roman"/>
          <w:sz w:val="24"/>
          <w:szCs w:val="24"/>
          <w:lang w:eastAsia="ru-RU"/>
        </w:rPr>
        <w:t>изобразите четырёхзвенную</w:t>
      </w:r>
      <w:r w:rsidRPr="003019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ломаную, проходящую через все точки.  </w:t>
      </w:r>
      <w:r w:rsidRPr="00975AA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6" o:spid="_x0000_i1029" type="#_x0000_t75" style="width:39pt;height:47.25pt;visibility:visible">
            <v:imagedata r:id="rId8" o:title=""/>
          </v:shape>
        </w:pic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Выясняется при решении, попытки решить задачу, не выходя за область, ограниченную этими девятью точками, к успеху не приведут.</w: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b/>
          <w:sz w:val="24"/>
          <w:szCs w:val="24"/>
          <w:lang w:eastAsia="ru-RU"/>
        </w:rPr>
        <w:t>3)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93F">
        <w:rPr>
          <w:rFonts w:ascii="Times New Roman" w:hAnsi="Times New Roman"/>
          <w:b/>
          <w:sz w:val="24"/>
          <w:szCs w:val="24"/>
          <w:lang w:eastAsia="ru-RU"/>
        </w:rPr>
        <w:t>Как 16 точек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шестью прямыми, не отрывая карандаша от бумаги и не проводя одной и той же линии дважды?</w: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sz w:val="24"/>
          <w:szCs w:val="24"/>
          <w:lang w:eastAsia="ru-RU"/>
        </w:rPr>
        <w:t xml:space="preserve"> Одно из возможных решений:  </w:t>
      </w:r>
      <w:r w:rsidRPr="00975AA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7" o:spid="_x0000_i1030" type="#_x0000_t75" style="width:48pt;height:44.25pt;visibility:visible">
            <v:imagedata r:id="rId9" o:title=""/>
          </v:shape>
        </w:pic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b/>
          <w:sz w:val="24"/>
          <w:szCs w:val="24"/>
          <w:lang w:eastAsia="ru-RU"/>
        </w:rPr>
        <w:t>4) Треугольная сетка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сделана из шнура, который может гореть. Огонь распространяется по шнуру с одной и той же скоростью по всем направлениям. Каждое звено сгорает ровно за 1 минуту. Какие из отмеченных звеньев (</w:t>
      </w:r>
      <w:r w:rsidRPr="0030193F">
        <w:rPr>
          <w:rFonts w:ascii="Times New Roman" w:hAnsi="Times New Roman"/>
          <w:sz w:val="24"/>
          <w:szCs w:val="24"/>
          <w:lang w:val="en-US" w:eastAsia="ru-RU"/>
        </w:rPr>
        <w:t>AB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193F">
        <w:rPr>
          <w:rFonts w:ascii="Times New Roman" w:hAnsi="Times New Roman"/>
          <w:sz w:val="24"/>
          <w:szCs w:val="24"/>
          <w:lang w:val="en-US" w:eastAsia="ru-RU"/>
        </w:rPr>
        <w:t>BC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193F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193F">
        <w:rPr>
          <w:rFonts w:ascii="Times New Roman" w:hAnsi="Times New Roman"/>
          <w:sz w:val="24"/>
          <w:szCs w:val="24"/>
          <w:lang w:val="en-US" w:eastAsia="ru-RU"/>
        </w:rPr>
        <w:t>DE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Pr="0030193F">
        <w:rPr>
          <w:rFonts w:ascii="Times New Roman" w:hAnsi="Times New Roman"/>
          <w:sz w:val="24"/>
          <w:szCs w:val="24"/>
          <w:lang w:val="en-US" w:eastAsia="ru-RU"/>
        </w:rPr>
        <w:t>AF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) сетки сгорят последними, если поджечь сетку в точке </w:t>
      </w:r>
      <w:r w:rsidRPr="0030193F"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30193F">
        <w:rPr>
          <w:rFonts w:ascii="Times New Roman" w:hAnsi="Times New Roman"/>
          <w:sz w:val="24"/>
          <w:szCs w:val="24"/>
          <w:lang w:eastAsia="ru-RU"/>
        </w:rPr>
        <w:t>? За какое время они сгорят?</w: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75AA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8" o:spid="_x0000_i1031" type="#_x0000_t75" style="width:111pt;height:57.75pt;visibility:visible">
            <v:imagedata r:id="rId10" o:title=""/>
          </v:shape>
        </w:pic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i/>
          <w:sz w:val="24"/>
          <w:szCs w:val="24"/>
          <w:lang w:eastAsia="ru-RU"/>
        </w:rPr>
        <w:t>Решение: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Огонь доберётся до любой из точек </w:t>
      </w:r>
      <w:r w:rsidRPr="0030193F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193F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193F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193F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193F"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за 4 минуты. Следовательно, последними сгорят отрезки </w:t>
      </w:r>
      <w:r w:rsidRPr="0030193F">
        <w:rPr>
          <w:rFonts w:ascii="Times New Roman" w:hAnsi="Times New Roman"/>
          <w:sz w:val="24"/>
          <w:szCs w:val="24"/>
          <w:lang w:val="en-US" w:eastAsia="ru-RU"/>
        </w:rPr>
        <w:t>BA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30193F">
        <w:rPr>
          <w:rFonts w:ascii="Times New Roman" w:hAnsi="Times New Roman"/>
          <w:sz w:val="24"/>
          <w:szCs w:val="24"/>
          <w:lang w:val="en-US" w:eastAsia="ru-RU"/>
        </w:rPr>
        <w:t>FA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за 5 минут. Отрезки </w:t>
      </w:r>
      <w:r w:rsidRPr="0030193F">
        <w:rPr>
          <w:rFonts w:ascii="Times New Roman" w:hAnsi="Times New Roman"/>
          <w:sz w:val="24"/>
          <w:szCs w:val="24"/>
          <w:lang w:val="en-US" w:eastAsia="ru-RU"/>
        </w:rPr>
        <w:t>ED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193F">
        <w:rPr>
          <w:rFonts w:ascii="Times New Roman" w:hAnsi="Times New Roman"/>
          <w:sz w:val="24"/>
          <w:szCs w:val="24"/>
          <w:lang w:val="en-US" w:eastAsia="ru-RU"/>
        </w:rPr>
        <w:t>DC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193F">
        <w:rPr>
          <w:rFonts w:ascii="Times New Roman" w:hAnsi="Times New Roman"/>
          <w:sz w:val="24"/>
          <w:szCs w:val="24"/>
          <w:lang w:val="en-US" w:eastAsia="ru-RU"/>
        </w:rPr>
        <w:t>CB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сгорят за 4,5 минуты, т.к. будут гореть с двух концов.</w: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Ответ: </w:t>
      </w:r>
      <w:r w:rsidRPr="0030193F">
        <w:rPr>
          <w:rFonts w:ascii="Times New Roman" w:hAnsi="Times New Roman"/>
          <w:sz w:val="24"/>
          <w:szCs w:val="24"/>
          <w:lang w:val="en-US" w:eastAsia="ru-RU"/>
        </w:rPr>
        <w:t>BA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30193F">
        <w:rPr>
          <w:rFonts w:ascii="Times New Roman" w:hAnsi="Times New Roman"/>
          <w:sz w:val="24"/>
          <w:szCs w:val="24"/>
          <w:lang w:val="en-US" w:eastAsia="ru-RU"/>
        </w:rPr>
        <w:t>FA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за 5 минут.</w: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b/>
          <w:sz w:val="24"/>
          <w:szCs w:val="24"/>
          <w:lang w:eastAsia="ru-RU"/>
        </w:rPr>
        <w:t>5)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93F">
        <w:rPr>
          <w:rFonts w:ascii="Times New Roman" w:hAnsi="Times New Roman"/>
          <w:b/>
          <w:sz w:val="24"/>
          <w:szCs w:val="24"/>
          <w:lang w:eastAsia="ru-RU"/>
        </w:rPr>
        <w:t>Улитка ползёт</w: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по столбу, высота которого </w:t>
      </w:r>
      <w:smartTag w:uri="urn:schemas-microsoft-com:office:smarttags" w:element="metricconverter">
        <w:smartTagPr>
          <w:attr w:name="ProductID" w:val="10 м"/>
        </w:smartTagPr>
        <w:r w:rsidRPr="0030193F">
          <w:rPr>
            <w:rFonts w:ascii="Times New Roman" w:hAnsi="Times New Roman"/>
            <w:sz w:val="24"/>
            <w:szCs w:val="24"/>
            <w:lang w:eastAsia="ru-RU"/>
          </w:rPr>
          <w:t>10 м</w:t>
        </w:r>
      </w:smartTag>
      <w:r w:rsidRPr="0030193F">
        <w:rPr>
          <w:rFonts w:ascii="Times New Roman" w:hAnsi="Times New Roman"/>
          <w:sz w:val="24"/>
          <w:szCs w:val="24"/>
          <w:lang w:eastAsia="ru-RU"/>
        </w:rPr>
        <w:t xml:space="preserve">. За день она проползает </w:t>
      </w:r>
      <w:smartTag w:uri="urn:schemas-microsoft-com:office:smarttags" w:element="metricconverter">
        <w:smartTagPr>
          <w:attr w:name="ProductID" w:val="4 м"/>
        </w:smartTagPr>
        <w:r w:rsidRPr="0030193F">
          <w:rPr>
            <w:rFonts w:ascii="Times New Roman" w:hAnsi="Times New Roman"/>
            <w:sz w:val="24"/>
            <w:szCs w:val="24"/>
            <w:lang w:eastAsia="ru-RU"/>
          </w:rPr>
          <w:t>4 м</w:t>
        </w:r>
      </w:smartTag>
      <w:r w:rsidRPr="0030193F">
        <w:rPr>
          <w:rFonts w:ascii="Times New Roman" w:hAnsi="Times New Roman"/>
          <w:sz w:val="24"/>
          <w:szCs w:val="24"/>
          <w:lang w:eastAsia="ru-RU"/>
        </w:rPr>
        <w:t xml:space="preserve"> вверх, а ночью соскальзывает на </w:t>
      </w:r>
      <w:smartTag w:uri="urn:schemas-microsoft-com:office:smarttags" w:element="metricconverter">
        <w:smartTagPr>
          <w:attr w:name="ProductID" w:val="3 м"/>
        </w:smartTagPr>
        <w:r w:rsidRPr="0030193F">
          <w:rPr>
            <w:rFonts w:ascii="Times New Roman" w:hAnsi="Times New Roman"/>
            <w:sz w:val="24"/>
            <w:szCs w:val="24"/>
            <w:lang w:eastAsia="ru-RU"/>
          </w:rPr>
          <w:t>3 м</w:t>
        </w:r>
      </w:smartTag>
      <w:r w:rsidRPr="0030193F">
        <w:rPr>
          <w:rFonts w:ascii="Times New Roman" w:hAnsi="Times New Roman"/>
          <w:sz w:val="24"/>
          <w:szCs w:val="24"/>
          <w:lang w:eastAsia="ru-RU"/>
        </w:rPr>
        <w:t xml:space="preserve"> вниз. За сколько дней доползёт улитка до конца столба?</w: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i/>
          <w:sz w:val="24"/>
          <w:szCs w:val="24"/>
          <w:lang w:eastAsia="ru-RU"/>
        </w:rPr>
        <w:t xml:space="preserve">Решение: </w:t>
      </w:r>
      <w:r w:rsidRPr="0030193F">
        <w:rPr>
          <w:rFonts w:ascii="Times New Roman" w:hAnsi="Times New Roman"/>
          <w:sz w:val="24"/>
          <w:szCs w:val="24"/>
          <w:lang w:eastAsia="ru-RU"/>
        </w:rPr>
        <w:t>полезно изобразить на отрезке процесс движения улитки.</w: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5AA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9" o:spid="_x0000_i1032" type="#_x0000_t75" style="width:231pt;height:41.25pt;visibility:visible">
            <v:imagedata r:id="rId11" o:title=""/>
          </v:shape>
        </w:pic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sz w:val="24"/>
          <w:szCs w:val="24"/>
          <w:lang w:eastAsia="ru-RU"/>
        </w:rPr>
        <w:t xml:space="preserve">За 6 дней поднимется на (4 – 3) ∙ </w:t>
      </w:r>
      <w:smartTag w:uri="urn:schemas-microsoft-com:office:smarttags" w:element="metricconverter">
        <w:smartTagPr>
          <w:attr w:name="ProductID" w:val="6 метров"/>
        </w:smartTagPr>
        <w:r w:rsidRPr="0030193F">
          <w:rPr>
            <w:rFonts w:ascii="Times New Roman" w:hAnsi="Times New Roman"/>
            <w:sz w:val="24"/>
            <w:szCs w:val="24"/>
            <w:lang w:eastAsia="ru-RU"/>
          </w:rPr>
          <w:t>6 метров</w:t>
        </w:r>
      </w:smartTag>
      <w:r w:rsidRPr="0030193F">
        <w:rPr>
          <w:rFonts w:ascii="Times New Roman" w:hAnsi="Times New Roman"/>
          <w:sz w:val="24"/>
          <w:szCs w:val="24"/>
          <w:lang w:eastAsia="ru-RU"/>
        </w:rPr>
        <w:t xml:space="preserve"> и на 7-й день достигнет вершины.</w: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Ответ: за 7 дней.</w: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b/>
          <w:sz w:val="24"/>
          <w:szCs w:val="24"/>
          <w:lang w:eastAsia="ru-RU"/>
        </w:rPr>
        <w:t xml:space="preserve">6) </w:t>
      </w:r>
      <w:r w:rsidRPr="0030193F">
        <w:rPr>
          <w:rFonts w:ascii="Times New Roman" w:hAnsi="Times New Roman"/>
          <w:sz w:val="24"/>
          <w:szCs w:val="24"/>
          <w:lang w:eastAsia="ru-RU"/>
        </w:rPr>
        <w:t>Попробуйте изобразить замкнутую ломаную, состоящую из шести звеньев, каждое звено которой ровно один раз пересекается с каким-то другим звеном этой ломаной.</w: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0193F">
        <w:rPr>
          <w:rFonts w:ascii="Times New Roman" w:hAnsi="Times New Roman"/>
          <w:i/>
          <w:sz w:val="24"/>
          <w:szCs w:val="24"/>
          <w:lang w:eastAsia="ru-RU"/>
        </w:rPr>
        <w:t>Решение:</w:t>
      </w: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93F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975AA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20" o:spid="_x0000_i1033" type="#_x0000_t75" style="width:126.75pt;height:60pt;visibility:visible">
            <v:imagedata r:id="rId12" o:title=""/>
          </v:shape>
        </w:pict>
      </w:r>
      <w:r w:rsidRPr="0030193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C7CCF" w:rsidRPr="00580A1E" w:rsidRDefault="003C7CCF" w:rsidP="00C50C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0A1E">
        <w:rPr>
          <w:rFonts w:ascii="Times New Roman" w:hAnsi="Times New Roman"/>
          <w:b/>
          <w:sz w:val="24"/>
          <w:szCs w:val="24"/>
          <w:lang w:eastAsia="ru-RU"/>
        </w:rPr>
        <w:t>7)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80A1E">
        <w:rPr>
          <w:rFonts w:ascii="Times New Roman" w:hAnsi="Times New Roman"/>
          <w:sz w:val="28"/>
          <w:szCs w:val="28"/>
          <w:lang w:eastAsia="ru-RU"/>
        </w:rPr>
        <w:t>Задачи на диаграммы нужны, так как ребята затрудняются в сравнении отрезков</w:t>
      </w:r>
      <w:r>
        <w:rPr>
          <w:rFonts w:ascii="Times New Roman" w:hAnsi="Times New Roman"/>
          <w:sz w:val="28"/>
          <w:szCs w:val="28"/>
          <w:lang w:eastAsia="ru-RU"/>
        </w:rPr>
        <w:t>, в действиях с отрезками.</w:t>
      </w:r>
    </w:p>
    <w:p w:rsidR="003C7CCF" w:rsidRPr="00580A1E" w:rsidRDefault="003C7CCF" w:rsidP="00C50C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5AA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1" o:spid="_x0000_i1034" type="#_x0000_t75" style="width:311.25pt;height:78.75pt;visibility:visible">
            <v:imagedata r:id="rId13" o:title=""/>
          </v:shape>
        </w:pict>
      </w:r>
    </w:p>
    <w:p w:rsidR="003C7CCF" w:rsidRPr="00580A1E" w:rsidRDefault="003C7CCF" w:rsidP="00C50C4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80A1E">
        <w:rPr>
          <w:rFonts w:ascii="Times New Roman" w:hAnsi="Times New Roman"/>
          <w:b/>
          <w:sz w:val="24"/>
          <w:szCs w:val="24"/>
          <w:lang w:eastAsia="ru-RU"/>
        </w:rPr>
        <w:t>8)</w:t>
      </w:r>
    </w:p>
    <w:p w:rsidR="003C7CCF" w:rsidRPr="00580A1E" w:rsidRDefault="003C7CCF" w:rsidP="00C50C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5AA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2" o:spid="_x0000_i1035" type="#_x0000_t75" style="width:312pt;height:1in;visibility:visible">
            <v:imagedata r:id="rId14" o:title=""/>
          </v:shape>
        </w:pict>
      </w:r>
    </w:p>
    <w:p w:rsidR="003C7CCF" w:rsidRPr="00580A1E" w:rsidRDefault="003C7CCF" w:rsidP="00C50C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7CCF" w:rsidRPr="00580A1E" w:rsidRDefault="003C7CCF" w:rsidP="00C50C4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80A1E">
        <w:rPr>
          <w:rFonts w:ascii="Times New Roman" w:hAnsi="Times New Roman"/>
          <w:b/>
          <w:sz w:val="24"/>
          <w:szCs w:val="24"/>
          <w:lang w:eastAsia="ru-RU"/>
        </w:rPr>
        <w:t>9)</w:t>
      </w:r>
    </w:p>
    <w:p w:rsidR="003C7CCF" w:rsidRPr="00580A1E" w:rsidRDefault="003C7CCF" w:rsidP="00C50C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5AA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3" o:spid="_x0000_i1036" type="#_x0000_t75" style="width:306pt;height:77.25pt;visibility:visible">
            <v:imagedata r:id="rId15" o:title=""/>
          </v:shape>
        </w:pict>
      </w:r>
    </w:p>
    <w:p w:rsidR="003C7CCF" w:rsidRPr="00580A1E" w:rsidRDefault="003C7CCF" w:rsidP="00C50C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7CCF" w:rsidRPr="00580A1E" w:rsidRDefault="003C7CCF" w:rsidP="00C50C4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80A1E">
        <w:rPr>
          <w:rFonts w:ascii="Times New Roman" w:hAnsi="Times New Roman"/>
          <w:b/>
          <w:sz w:val="24"/>
          <w:szCs w:val="24"/>
          <w:lang w:eastAsia="ru-RU"/>
        </w:rPr>
        <w:t>10)</w:t>
      </w:r>
    </w:p>
    <w:p w:rsidR="003C7CCF" w:rsidRPr="00580A1E" w:rsidRDefault="003C7CCF" w:rsidP="00C50C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5AA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4" o:spid="_x0000_i1037" type="#_x0000_t75" style="width:369.75pt;height:96.75pt;visibility:visible">
            <v:imagedata r:id="rId16" o:title=""/>
          </v:shape>
        </w:pict>
      </w:r>
    </w:p>
    <w:p w:rsidR="003C7CCF" w:rsidRPr="00580A1E" w:rsidRDefault="003C7CCF" w:rsidP="00C50C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7CCF" w:rsidRPr="00580A1E" w:rsidRDefault="003C7CCF" w:rsidP="00C50C4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80A1E">
        <w:rPr>
          <w:rFonts w:ascii="Times New Roman" w:hAnsi="Times New Roman"/>
          <w:b/>
          <w:sz w:val="24"/>
          <w:szCs w:val="24"/>
          <w:lang w:eastAsia="ru-RU"/>
        </w:rPr>
        <w:t>11)</w:t>
      </w:r>
    </w:p>
    <w:p w:rsidR="003C7CCF" w:rsidRPr="00580A1E" w:rsidRDefault="003C7CCF" w:rsidP="00C50C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5AA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5" o:spid="_x0000_i1038" type="#_x0000_t75" style="width:344.25pt;height:1in;visibility:visible">
            <v:imagedata r:id="rId17" o:title=""/>
          </v:shape>
        </w:pict>
      </w:r>
    </w:p>
    <w:p w:rsidR="003C7CCF" w:rsidRPr="00580A1E" w:rsidRDefault="003C7CCF" w:rsidP="00C50C4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80A1E">
        <w:rPr>
          <w:rFonts w:ascii="Times New Roman" w:hAnsi="Times New Roman"/>
          <w:b/>
          <w:sz w:val="24"/>
          <w:szCs w:val="24"/>
          <w:lang w:eastAsia="ru-RU"/>
        </w:rPr>
        <w:t>12)</w:t>
      </w:r>
    </w:p>
    <w:p w:rsidR="003C7CCF" w:rsidRPr="00580A1E" w:rsidRDefault="003C7CCF" w:rsidP="00C50C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5AA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6" o:spid="_x0000_i1039" type="#_x0000_t75" style="width:342pt;height:76.5pt;visibility:visible">
            <v:imagedata r:id="rId18" o:title=""/>
          </v:shape>
        </w:pict>
      </w:r>
    </w:p>
    <w:p w:rsidR="003C7CCF" w:rsidRPr="00580A1E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7CCF" w:rsidRPr="0030193F" w:rsidRDefault="003C7CCF" w:rsidP="00C50C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7CCF" w:rsidRDefault="003C7CCF"/>
    <w:sectPr w:rsidR="003C7CCF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C40"/>
    <w:rsid w:val="00055956"/>
    <w:rsid w:val="002209E1"/>
    <w:rsid w:val="0030193F"/>
    <w:rsid w:val="003C7CCF"/>
    <w:rsid w:val="004A0D26"/>
    <w:rsid w:val="005178B6"/>
    <w:rsid w:val="00580A1E"/>
    <w:rsid w:val="005D4743"/>
    <w:rsid w:val="005E0D8B"/>
    <w:rsid w:val="00734AF0"/>
    <w:rsid w:val="007D47EE"/>
    <w:rsid w:val="00975AA5"/>
    <w:rsid w:val="00B62DE7"/>
    <w:rsid w:val="00C5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4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5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0C4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528</Words>
  <Characters>3011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User</cp:lastModifiedBy>
  <cp:revision>3</cp:revision>
  <dcterms:created xsi:type="dcterms:W3CDTF">2015-03-27T19:21:00Z</dcterms:created>
  <dcterms:modified xsi:type="dcterms:W3CDTF">2015-03-27T19:35:00Z</dcterms:modified>
</cp:coreProperties>
</file>